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A11DB7" w:rsidRDefault="00250BEB">
          <w:pPr>
            <w:pStyle w:val="Nessunaspaziatura"/>
            <w:rPr>
              <w:sz w:val="24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-619125</wp:posOffset>
                    </wp:positionV>
                    <wp:extent cx="3943350" cy="265176"/>
                    <wp:effectExtent l="0" t="0" r="5715" b="0"/>
                    <wp:wrapSquare wrapText="bothSides"/>
                    <wp:docPr id="20" name="Casella di test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1DB7" w:rsidRPr="00250BEB" w:rsidRDefault="00250BEB">
                                <w:pPr>
                                  <w:pStyle w:val="Informazionicontatto"/>
                                  <w:rPr>
                                    <w:color w:val="738AC8" w:themeColor="accent5"/>
                                    <w:sz w:val="32"/>
                                    <w:szCs w:val="32"/>
                                  </w:rPr>
                                </w:pPr>
                                <w:r w:rsidRPr="00250BEB">
                                  <w:rPr>
                                    <w:color w:val="738AC8" w:themeColor="accent5"/>
                                    <w:sz w:val="32"/>
                                    <w:szCs w:val="32"/>
                                  </w:rPr>
                                  <w:t>GIUDITTA CASTELLI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0" o:spid="_x0000_s1026" type="#_x0000_t202" style="position:absolute;margin-left:259.3pt;margin-top:-48.75pt;width:310.5pt;height:20.9pt;z-index:251660288;visibility:visible;mso-wrap-style:square;mso-width-percent:95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" o:allowoverlap="f" filled="f" stroked="f" strokeweight=".5pt">
                    <v:textbox style="mso-fit-shape-to-text:t" inset="0,,0">
                      <w:txbxContent>
                        <w:p w:rsidR="00A11DB7" w:rsidRPr="00250BEB" w:rsidRDefault="00250BEB">
                          <w:pPr>
                            <w:pStyle w:val="Informazionicontatto"/>
                            <w:rPr>
                              <w:color w:val="738AC8" w:themeColor="accent5"/>
                              <w:sz w:val="32"/>
                              <w:szCs w:val="32"/>
                            </w:rPr>
                          </w:pPr>
                          <w:r w:rsidRPr="00250BEB">
                            <w:rPr>
                              <w:color w:val="738AC8" w:themeColor="accent5"/>
                              <w:sz w:val="32"/>
                              <w:szCs w:val="32"/>
                            </w:rPr>
                            <w:t>GIUDITTA CASTELLI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76650" cy="5422265"/>
                <wp:effectExtent l="0" t="0" r="0" b="6985"/>
                <wp:wrapTight wrapText="bothSides">
                  <wp:wrapPolygon edited="0">
                    <wp:start x="0" y="0"/>
                    <wp:lineTo x="0" y="21552"/>
                    <wp:lineTo x="21488" y="21552"/>
                    <wp:lineTo x="21488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BBO E MAMM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5422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504AF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7159625</wp:posOffset>
                        </wp:positionV>
                      </mc:Fallback>
                    </mc:AlternateContent>
                    <wp:extent cx="3943350" cy="1325880"/>
                    <wp:effectExtent l="0" t="0" r="7620" b="635"/>
                    <wp:wrapSquare wrapText="bothSides"/>
                    <wp:docPr id="21" name="Casella di testo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olo"/>
                                  <w:tag w:val=""/>
                                  <w:id w:val="-99564589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11DB7" w:rsidRPr="000F5F66" w:rsidRDefault="00250BEB">
                                    <w:pPr>
                                      <w:pStyle w:val="Titolo"/>
                                    </w:pPr>
                                    <w:r>
                                      <w:t xml:space="preserve">Il cammino </w:t>
                                    </w:r>
                                  </w:p>
                                </w:sdtContent>
                              </w:sdt>
                              <w:p w:rsidR="00A11DB7" w:rsidRPr="00932298" w:rsidRDefault="007B659E">
                                <w:pPr>
                                  <w:pStyle w:val="Sottotitolo"/>
                                </w:pPr>
                                <w:sdt>
                                  <w:sdtPr>
                                    <w:alias w:val="Sottotitolo"/>
                                    <w:tag w:val=""/>
                                    <w:id w:val="-31365580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50BEB"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olo"/>
                            <w:tag w:val=""/>
                            <w:id w:val="-9956458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11DB7" w:rsidRPr="000F5F66" w:rsidRDefault="00250BEB">
                              <w:pPr>
                                <w:pStyle w:val="Titolo"/>
                              </w:pPr>
                              <w:r>
                                <w:t xml:space="preserve">Il cammino </w:t>
                              </w:r>
                            </w:p>
                          </w:sdtContent>
                        </w:sdt>
                        <w:p w:rsidR="00A11DB7" w:rsidRPr="00932298" w:rsidRDefault="007B659E">
                          <w:pPr>
                            <w:pStyle w:val="Sottotitolo"/>
                          </w:pPr>
                          <w:sdt>
                            <w:sdtPr>
                              <w:alias w:val="Sottotitolo"/>
                              <w:tag w:val=""/>
                              <w:id w:val="-31365580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50BEB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11DB7" w:rsidRDefault="00250BEB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0" wp14:anchorId="4911BAB2" wp14:editId="4834136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5715" b="0"/>
                    <wp:wrapSquare wrapText="bothSides"/>
                    <wp:docPr id="2" name="Casella di tes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0BEB" w:rsidRPr="00250BEB" w:rsidRDefault="00250BEB" w:rsidP="00250BEB">
                                <w:pPr>
                                  <w:pStyle w:val="Informazionicontatto"/>
                                  <w:rPr>
                                    <w:color w:val="738AC8" w:themeColor="accent5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738AC8" w:themeColor="accent5"/>
                                    <w:sz w:val="32"/>
                                    <w:szCs w:val="32"/>
                                  </w:rPr>
                                  <w:t>Helios</w:t>
                                </w:r>
                                <w:proofErr w:type="spellEnd"/>
                                <w:r>
                                  <w:rPr>
                                    <w:color w:val="738AC8" w:themeColor="accent5"/>
                                    <w:sz w:val="32"/>
                                    <w:szCs w:val="32"/>
                                  </w:rPr>
                                  <w:t xml:space="preserve"> Edizioni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11BAB2" id="Casella di testo 2" o:spid="_x0000_s1028" type="#_x0000_t202" style="position:absolute;margin-left:0;margin-top:0;width:310.5pt;height:20.9pt;z-index:25166438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" o:allowoverlap="f" filled="f" stroked="f" strokeweight=".5pt">
                    <v:textbox style="mso-fit-shape-to-text:t" inset="0,,0">
                      <w:txbxContent>
                        <w:p w:rsidR="00250BEB" w:rsidRPr="00250BEB" w:rsidRDefault="00250BEB" w:rsidP="00250BEB">
                          <w:pPr>
                            <w:pStyle w:val="Informazionicontatto"/>
                            <w:rPr>
                              <w:color w:val="738AC8" w:themeColor="accent5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color w:val="738AC8" w:themeColor="accent5"/>
                              <w:sz w:val="32"/>
                              <w:szCs w:val="32"/>
                            </w:rPr>
                            <w:t>Helios</w:t>
                          </w:r>
                          <w:proofErr w:type="spellEnd"/>
                          <w:r>
                            <w:rPr>
                              <w:color w:val="738AC8" w:themeColor="accent5"/>
                              <w:sz w:val="32"/>
                              <w:szCs w:val="32"/>
                            </w:rPr>
                            <w:t xml:space="preserve"> Edizioni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9504AF">
            <w:br w:type="page"/>
          </w:r>
        </w:p>
      </w:sdtContent>
    </w:sdt>
    <w:p w:rsidR="00967639" w:rsidRDefault="00967639" w:rsidP="00250BEB">
      <w:pPr>
        <w:pStyle w:val="Titolo1"/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967639" w:rsidRPr="00E74B3C" w:rsidRDefault="00967639" w:rsidP="00250BEB">
      <w:pPr>
        <w:pStyle w:val="Titolo1"/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A11DB7" w:rsidRDefault="00967639" w:rsidP="00250BEB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E74B3C">
        <w:rPr>
          <w:rFonts w:ascii="Times New Roman" w:hAnsi="Times New Roman" w:cs="Times New Roman"/>
          <w:b/>
          <w:color w:val="37404E"/>
          <w:sz w:val="32"/>
          <w:szCs w:val="32"/>
          <w:shd w:val="clear" w:color="auto" w:fill="FFFFFF"/>
        </w:rPr>
        <w:t>Lungo il cammino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son caduta, mi sono rialzata, ho vinto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una, mille volte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son caduta, mi sono rialzata, ho vinto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Grazie Vita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grazie miei tesori immensi</w:t>
      </w:r>
      <w:r w:rsidRPr="00E74B3C">
        <w:rPr>
          <w:rStyle w:val="apple-converted-space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 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del cuore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Grazie infinità dei cieli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grazie fruscio del vento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grazie Dio.</w:t>
      </w:r>
      <w:r w:rsidRPr="00967639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</w:p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/>
    <w:p w:rsidR="00967639" w:rsidRDefault="00967639" w:rsidP="00967639">
      <w:pPr>
        <w:rPr>
          <w:sz w:val="28"/>
          <w:szCs w:val="28"/>
        </w:rPr>
      </w:pPr>
    </w:p>
    <w:p w:rsidR="00967639" w:rsidRDefault="00967639" w:rsidP="00967639">
      <w:pPr>
        <w:rPr>
          <w:sz w:val="28"/>
          <w:szCs w:val="28"/>
        </w:rPr>
      </w:pPr>
    </w:p>
    <w:p w:rsidR="00967639" w:rsidRPr="00967639" w:rsidRDefault="00967639" w:rsidP="00967639">
      <w:pPr>
        <w:rPr>
          <w:sz w:val="28"/>
          <w:szCs w:val="28"/>
        </w:rPr>
      </w:pPr>
    </w:p>
    <w:p w:rsidR="00967639" w:rsidRDefault="00967639" w:rsidP="00967639">
      <w:pPr>
        <w:rPr>
          <w:rFonts w:ascii="Tahoma" w:hAnsi="Tahoma" w:cs="Tahoma"/>
          <w:color w:val="37404E"/>
          <w:sz w:val="28"/>
          <w:szCs w:val="28"/>
          <w:shd w:val="clear" w:color="auto" w:fill="FFFFFF"/>
        </w:rPr>
      </w:pPr>
      <w:bookmarkStart w:id="0" w:name="_GoBack"/>
      <w:bookmarkEnd w:id="0"/>
    </w:p>
    <w:p w:rsidR="00967639" w:rsidRDefault="00967639" w:rsidP="00967639">
      <w:pPr>
        <w:rPr>
          <w:rFonts w:ascii="Tahoma" w:hAnsi="Tahoma" w:cs="Tahoma"/>
          <w:color w:val="37404E"/>
          <w:sz w:val="28"/>
          <w:szCs w:val="28"/>
          <w:shd w:val="clear" w:color="auto" w:fill="FFFFFF"/>
        </w:rPr>
      </w:pPr>
    </w:p>
    <w:p w:rsidR="00967639" w:rsidRPr="00E74B3C" w:rsidRDefault="00967639" w:rsidP="00967639">
      <w:pPr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</w:pPr>
    </w:p>
    <w:p w:rsidR="00967639" w:rsidRPr="00E74B3C" w:rsidRDefault="00967639" w:rsidP="00967639">
      <w:pPr>
        <w:rPr>
          <w:rFonts w:ascii="Times New Roman" w:hAnsi="Times New Roman" w:cs="Times New Roman"/>
          <w:color w:val="37404E"/>
          <w:sz w:val="32"/>
          <w:szCs w:val="32"/>
          <w:shd w:val="clear" w:color="auto" w:fill="FFFFFF"/>
        </w:rPr>
      </w:pPr>
    </w:p>
    <w:p w:rsidR="00967639" w:rsidRPr="00E74B3C" w:rsidRDefault="00967639" w:rsidP="00967639">
      <w:pPr>
        <w:rPr>
          <w:rFonts w:ascii="Times New Roman" w:hAnsi="Times New Roman" w:cs="Times New Roman"/>
          <w:sz w:val="28"/>
          <w:szCs w:val="28"/>
        </w:rPr>
      </w:pPr>
      <w:r w:rsidRPr="00E74B3C">
        <w:rPr>
          <w:rFonts w:ascii="Times New Roman" w:hAnsi="Times New Roman" w:cs="Times New Roman"/>
          <w:b/>
          <w:color w:val="37404E"/>
          <w:sz w:val="32"/>
          <w:szCs w:val="32"/>
          <w:shd w:val="clear" w:color="auto" w:fill="FFFFFF"/>
        </w:rPr>
        <w:t>Mamma coraggio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Ho ascoltato il dolore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impotente dai tuoi occhi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ho raccolto a piene mani</w:t>
      </w:r>
      <w:r w:rsidRPr="00E74B3C">
        <w:rPr>
          <w:rStyle w:val="apple-converted-space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 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richieste di parole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impotente dinanzi al tuo dolore</w:t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ho pianto le tue lacrime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ho sorriso la tua gioia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ho implorato per te giorni migliori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sulla tua strada</w:t>
      </w:r>
      <w:r w:rsidRPr="00E74B3C">
        <w:rPr>
          <w:rStyle w:val="apple-converted-space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 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ho camminato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credendo di indicarti la via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tu, forte del tuo dolore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forte della tua forza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insegnasti a me il percorso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della speranza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del coraggio</w:t>
      </w:r>
      <w:r w:rsidRPr="00E74B3C">
        <w:rPr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br/>
      </w:r>
      <w:r w:rsidRPr="00E74B3C">
        <w:rPr>
          <w:rStyle w:val="textexposedshow"/>
          <w:rFonts w:ascii="Times New Roman" w:hAnsi="Times New Roman" w:cs="Times New Roman"/>
          <w:color w:val="37404E"/>
          <w:sz w:val="28"/>
          <w:szCs w:val="28"/>
          <w:shd w:val="clear" w:color="auto" w:fill="FFFFFF"/>
        </w:rPr>
        <w:t>della vita</w:t>
      </w:r>
    </w:p>
    <w:sectPr w:rsidR="00967639" w:rsidRPr="00E74B3C" w:rsidSect="00680280">
      <w:footerReference w:type="default" r:id="rId11"/>
      <w:pgSz w:w="12240" w:h="15840" w:code="1"/>
      <w:pgMar w:top="1836" w:right="175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EB" w:rsidRDefault="00250BEB">
      <w:pPr>
        <w:spacing w:before="0" w:after="0"/>
      </w:pPr>
      <w:r>
        <w:separator/>
      </w:r>
    </w:p>
  </w:endnote>
  <w:endnote w:type="continuationSeparator" w:id="0">
    <w:p w:rsidR="00250BEB" w:rsidRDefault="00250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B7" w:rsidRDefault="009504AF">
    <w:pPr>
      <w:pStyle w:val="Pidipagina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 w:rsidR="00092A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EB" w:rsidRDefault="00250BEB">
      <w:pPr>
        <w:spacing w:before="0" w:after="0"/>
      </w:pPr>
      <w:r>
        <w:separator/>
      </w:r>
    </w:p>
  </w:footnote>
  <w:footnote w:type="continuationSeparator" w:id="0">
    <w:p w:rsidR="00250BEB" w:rsidRDefault="00250B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attachedTemplate r:id="rId1"/>
  <w:defaultTabStop w:val="709"/>
  <w:hyphenationZone w:val="2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B"/>
    <w:rsid w:val="00092A5D"/>
    <w:rsid w:val="000C3785"/>
    <w:rsid w:val="000F0A81"/>
    <w:rsid w:val="000F5F66"/>
    <w:rsid w:val="001C45BB"/>
    <w:rsid w:val="00250BEB"/>
    <w:rsid w:val="00267A2A"/>
    <w:rsid w:val="003A13E2"/>
    <w:rsid w:val="003B21BA"/>
    <w:rsid w:val="004076A9"/>
    <w:rsid w:val="004C005E"/>
    <w:rsid w:val="005A108A"/>
    <w:rsid w:val="00633C0F"/>
    <w:rsid w:val="006751E4"/>
    <w:rsid w:val="00680280"/>
    <w:rsid w:val="007511E4"/>
    <w:rsid w:val="007B659E"/>
    <w:rsid w:val="007E7E41"/>
    <w:rsid w:val="00865779"/>
    <w:rsid w:val="00932298"/>
    <w:rsid w:val="009504AF"/>
    <w:rsid w:val="00967639"/>
    <w:rsid w:val="0098145C"/>
    <w:rsid w:val="009A0EA7"/>
    <w:rsid w:val="00A11DB7"/>
    <w:rsid w:val="00A1691E"/>
    <w:rsid w:val="00A43044"/>
    <w:rsid w:val="00AF77E7"/>
    <w:rsid w:val="00BE1317"/>
    <w:rsid w:val="00C32D28"/>
    <w:rsid w:val="00C50977"/>
    <w:rsid w:val="00C7513A"/>
    <w:rsid w:val="00CD62BC"/>
    <w:rsid w:val="00D61E84"/>
    <w:rsid w:val="00D658A8"/>
    <w:rsid w:val="00DF0783"/>
    <w:rsid w:val="00E74B3C"/>
    <w:rsid w:val="00F40F7D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6B8CF-07E3-40C2-882C-49575459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7D"/>
    <w:pPr>
      <w:spacing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F40F7D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F40F7D"/>
    <w:pPr>
      <w:keepNext/>
      <w:keepLines/>
      <w:spacing w:before="18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zionicontatto">
    <w:name w:val="Informazioni contatto"/>
    <w:basedOn w:val="Normale"/>
    <w:uiPriority w:val="99"/>
    <w:qFormat/>
    <w:pPr>
      <w:spacing w:before="0" w:after="0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40F7D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40F7D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Didascalia">
    <w:name w:val="caption"/>
    <w:basedOn w:val="Normale"/>
    <w:next w:val="Normale"/>
    <w:uiPriority w:val="10"/>
    <w:unhideWhenUsed/>
    <w:qFormat/>
    <w:pPr>
      <w:spacing w:before="200"/>
    </w:pPr>
    <w:rPr>
      <w:i/>
      <w:iCs/>
    </w:rPr>
  </w:style>
  <w:style w:type="paragraph" w:styleId="Puntoelenco">
    <w:name w:val="List Bullet"/>
    <w:basedOn w:val="Normale"/>
    <w:uiPriority w:val="1"/>
    <w:unhideWhenUsed/>
    <w:qFormat/>
    <w:pPr>
      <w:numPr>
        <w:numId w:val="5"/>
      </w:numPr>
    </w:pPr>
  </w:style>
  <w:style w:type="paragraph" w:styleId="Numeroelenco">
    <w:name w:val="List Number"/>
    <w:basedOn w:val="Normale"/>
    <w:uiPriority w:val="1"/>
    <w:unhideWhenUsed/>
    <w:qFormat/>
    <w:pPr>
      <w:numPr>
        <w:numId w:val="6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unhideWhenUsed/>
    <w:qFormat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nfasicorsivo">
    <w:name w:val="Emphasis"/>
    <w:basedOn w:val="Carpredefinitoparagrafo"/>
    <w:uiPriority w:val="10"/>
    <w:unhideWhenUsed/>
    <w:qFormat/>
    <w:rPr>
      <w:i w:val="0"/>
      <w:iCs w:val="0"/>
      <w:color w:val="007789" w:themeColor="accent1" w:themeShade="BF"/>
    </w:rPr>
  </w:style>
  <w:style w:type="paragraph" w:styleId="Nessunaspaziatura">
    <w:name w:val="No Spacing"/>
    <w:link w:val="NessunaspaziaturaCarattere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color w:val="auto"/>
    </w:rPr>
  </w:style>
  <w:style w:type="paragraph" w:styleId="Citazione">
    <w:name w:val="Quote"/>
    <w:basedOn w:val="Normale"/>
    <w:next w:val="Normale"/>
    <w:link w:val="CitazioneCarattere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zioneCarattere">
    <w:name w:val="Citazione Carattere"/>
    <w:basedOn w:val="Carpredefinitoparagrafo"/>
    <w:link w:val="Citazion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itolosommario">
    <w:name w:val="TOC Heading"/>
    <w:basedOn w:val="Titolo1"/>
    <w:next w:val="Normale"/>
    <w:uiPriority w:val="39"/>
    <w:unhideWhenUsed/>
    <w:qFormat/>
    <w:pPr>
      <w:spacing w:before="0"/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  <w:jc w:val="right"/>
    </w:pPr>
    <w:rPr>
      <w:caps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sz w:val="16"/>
    </w:rPr>
  </w:style>
  <w:style w:type="paragraph" w:styleId="Sommario3">
    <w:name w:val="toc 3"/>
    <w:basedOn w:val="Normale"/>
    <w:next w:val="Normale"/>
    <w:autoRedefine/>
    <w:uiPriority w:val="39"/>
    <w:unhideWhenUsed/>
    <w:pPr>
      <w:spacing w:after="100"/>
      <w:ind w:left="400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EB8803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pPr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</w:rPr>
  </w:style>
  <w:style w:type="paragraph" w:styleId="Bibliografia">
    <w:name w:val="Bibliography"/>
    <w:basedOn w:val="Normale"/>
    <w:next w:val="Normale"/>
    <w:uiPriority w:val="3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report">
    <w:name w:val="tabella report"/>
    <w:basedOn w:val="Tabellanormale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gliatabella">
    <w:name w:val="Table Grid"/>
    <w:basedOn w:val="Tabellanormale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67639"/>
  </w:style>
  <w:style w:type="character" w:customStyle="1" w:styleId="textexposedshow">
    <w:name w:val="text_exposed_show"/>
    <w:basedOn w:val="Carpredefinitoparagrafo"/>
    <w:rsid w:val="0096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ditta\AppData\Roaming\Microsoft\Templates\Tesina%20con%20fotografia%20in%20coperti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06D1A0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360" w:after="6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es-E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180" w:after="0" w:line="240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szCs w:val="20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olor w:val="5B9BD5" w:themeColor="accent1"/>
      <w:sz w:val="30"/>
      <w:szCs w:val="20"/>
      <w:lang w:eastAsia="es-ES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caps/>
      <w:color w:val="5B9BD5" w:themeColor="accent1"/>
      <w:szCs w:val="20"/>
      <w:lang w:eastAsia="es-ES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before="120" w:after="120" w:line="240" w:lineRule="auto"/>
    </w:pPr>
    <w:rPr>
      <w:rFonts w:eastAsiaTheme="minorHAnsi"/>
      <w:color w:val="595959" w:themeColor="text1" w:themeTint="A6"/>
      <w:sz w:val="20"/>
      <w:szCs w:val="20"/>
      <w:lang w:eastAsia="es-ES"/>
    </w:rPr>
  </w:style>
  <w:style w:type="paragraph" w:customStyle="1" w:styleId="D4D11CEEBB6E4819A23BEA6B690BF735">
    <w:name w:val="D4D11CEEBB6E4819A23BEA6B690BF735"/>
  </w:style>
  <w:style w:type="paragraph" w:customStyle="1" w:styleId="25ACB27BFE9C4BA98BC9618726F01F1E">
    <w:name w:val="25ACB27BFE9C4BA98BC9618726F01F1E"/>
  </w:style>
  <w:style w:type="paragraph" w:customStyle="1" w:styleId="B9F22DCB822145139C221057080F4C86">
    <w:name w:val="B9F22DCB822145139C221057080F4C86"/>
  </w:style>
  <w:style w:type="paragraph" w:customStyle="1" w:styleId="F80853A531844490B87563CF0E22B230">
    <w:name w:val="F80853A531844490B87563CF0E22B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6D880-DAD5-4B03-A3E7-125215C32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81C25-02C0-46E8-A866-FBBBD50B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Tesina con fotografia in copertina</Template>
  <TotalTime>2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Il cammino </vt:lpstr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cammino </dc:title>
  <dc:creator>Giuditta Castelli</dc:creator>
  <cp:keywords/>
  <cp:lastModifiedBy>Giuditta Castelli</cp:lastModifiedBy>
  <cp:revision>2</cp:revision>
  <dcterms:created xsi:type="dcterms:W3CDTF">2014-01-17T23:17:00Z</dcterms:created>
  <dcterms:modified xsi:type="dcterms:W3CDTF">2014-01-17T23:17:00Z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